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04BD" w14:textId="77777777" w:rsidR="00DA4B2E" w:rsidRPr="00FC67A8" w:rsidRDefault="00605736">
      <w:pPr>
        <w:pStyle w:val="Standard"/>
        <w:jc w:val="right"/>
        <w:rPr>
          <w:rFonts w:ascii="Calibri" w:hAnsi="Calibri" w:cs="Calibri"/>
          <w:b/>
          <w:bCs/>
        </w:rPr>
      </w:pPr>
      <w:r w:rsidRPr="00FC67A8">
        <w:rPr>
          <w:rFonts w:ascii="Calibri" w:hAnsi="Calibri" w:cs="Calibri"/>
          <w:b/>
          <w:bCs/>
        </w:rPr>
        <w:t>Allegato 1</w:t>
      </w:r>
    </w:p>
    <w:p w14:paraId="640491BD" w14:textId="77777777" w:rsidR="00D2082E" w:rsidRPr="00D2082E" w:rsidRDefault="00D2082E" w:rsidP="00D2082E">
      <w:pPr>
        <w:widowControl w:val="0"/>
        <w:autoSpaceDN/>
        <w:spacing w:before="240" w:after="60" w:line="100" w:lineRule="atLeast"/>
        <w:ind w:right="-356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</w:pPr>
      <w:r w:rsidRPr="00D2082E"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  <w:t>AVVISO</w:t>
      </w:r>
      <w:r w:rsidRPr="00D2082E">
        <w:rPr>
          <w:rFonts w:ascii="Calibri" w:eastAsia="Times New Roman" w:hAnsi="Calibri" w:cs="Calibri"/>
          <w:b/>
          <w:bCs/>
          <w:spacing w:val="-5"/>
          <w:kern w:val="28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  <w:t>PUBBLICO</w:t>
      </w:r>
    </w:p>
    <w:p w14:paraId="1E57D9A7" w14:textId="77777777" w:rsidR="00D2082E" w:rsidRPr="00D2082E" w:rsidRDefault="00D2082E" w:rsidP="00D2082E">
      <w:pPr>
        <w:widowControl w:val="0"/>
        <w:tabs>
          <w:tab w:val="left" w:pos="8222"/>
        </w:tabs>
        <w:autoSpaceDN/>
        <w:spacing w:line="317" w:lineRule="exact"/>
        <w:ind w:right="-356"/>
        <w:jc w:val="center"/>
        <w:rPr>
          <w:rFonts w:ascii="Calibri" w:hAnsi="Calibri" w:cs="Calibri"/>
          <w:b/>
          <w:kern w:val="1"/>
          <w:sz w:val="26"/>
          <w:lang w:eastAsia="hi-IN"/>
        </w:rPr>
      </w:pPr>
      <w:r w:rsidRPr="00D2082E">
        <w:rPr>
          <w:rFonts w:ascii="Calibri" w:hAnsi="Calibri" w:cs="Calibri"/>
          <w:b/>
          <w:kern w:val="1"/>
          <w:sz w:val="26"/>
          <w:lang w:eastAsia="hi-IN"/>
        </w:rPr>
        <w:t>PROGETTI DI POLITICHE GIOVANILI EX L.R. 14/2008</w:t>
      </w:r>
    </w:p>
    <w:p w14:paraId="2B4594EA" w14:textId="77777777" w:rsidR="00D2082E" w:rsidRPr="00D2082E" w:rsidRDefault="00D2082E" w:rsidP="00D2082E">
      <w:pPr>
        <w:widowControl w:val="0"/>
        <w:autoSpaceDN/>
        <w:spacing w:after="120" w:line="100" w:lineRule="atLeast"/>
        <w:ind w:right="-356"/>
        <w:jc w:val="both"/>
        <w:rPr>
          <w:rFonts w:ascii="Calibri" w:hAnsi="Calibri" w:cs="Calibri"/>
          <w:b/>
          <w:kern w:val="1"/>
          <w:lang w:eastAsia="hi-IN"/>
        </w:rPr>
      </w:pPr>
    </w:p>
    <w:p w14:paraId="276EA628" w14:textId="07A3FBBC" w:rsidR="00D2082E" w:rsidRPr="00D2082E" w:rsidRDefault="00D2082E" w:rsidP="00605736">
      <w:pPr>
        <w:ind w:right="-356"/>
        <w:jc w:val="both"/>
        <w:rPr>
          <w:rFonts w:ascii="Calibri" w:hAnsi="Calibri" w:cs="Calibri"/>
          <w:b/>
          <w:kern w:val="1"/>
          <w:sz w:val="18"/>
          <w:lang w:eastAsia="hi-IN"/>
        </w:rPr>
      </w:pPr>
      <w:r w:rsidRPr="00D2082E">
        <w:rPr>
          <w:rFonts w:ascii="Calibri" w:hAnsi="Calibri" w:cs="Calibri"/>
          <w:b/>
          <w:kern w:val="1"/>
          <w:sz w:val="18"/>
          <w:lang w:eastAsia="hi-IN"/>
        </w:rPr>
        <w:t>Approvato</w:t>
      </w:r>
      <w:r w:rsidRPr="00D2082E">
        <w:rPr>
          <w:rFonts w:ascii="Calibri" w:hAnsi="Calibri" w:cs="Calibri"/>
          <w:b/>
          <w:spacing w:val="33"/>
          <w:kern w:val="1"/>
          <w:sz w:val="18"/>
          <w:lang w:eastAsia="hi-IN"/>
        </w:rPr>
        <w:t xml:space="preserve"> </w:t>
      </w:r>
      <w:r w:rsidRPr="00D2082E">
        <w:rPr>
          <w:rFonts w:ascii="Calibri" w:hAnsi="Calibri" w:cs="Calibri"/>
          <w:b/>
          <w:kern w:val="1"/>
          <w:sz w:val="18"/>
          <w:lang w:eastAsia="hi-IN"/>
        </w:rPr>
        <w:t>con</w:t>
      </w:r>
      <w:r w:rsidRPr="00D2082E">
        <w:rPr>
          <w:rFonts w:ascii="Calibri" w:hAnsi="Calibri" w:cs="Calibri"/>
          <w:b/>
          <w:spacing w:val="-4"/>
          <w:kern w:val="1"/>
          <w:sz w:val="18"/>
          <w:lang w:eastAsia="hi-IN"/>
        </w:rPr>
        <w:t xml:space="preserve"> </w:t>
      </w:r>
      <w:r w:rsidRPr="00D2082E">
        <w:rPr>
          <w:rFonts w:ascii="Calibri" w:hAnsi="Calibri" w:cs="Calibri"/>
          <w:b/>
          <w:kern w:val="1"/>
          <w:sz w:val="18"/>
          <w:lang w:eastAsia="hi-IN"/>
        </w:rPr>
        <w:t>Determinazione</w:t>
      </w:r>
      <w:r w:rsidRPr="00D2082E">
        <w:rPr>
          <w:rFonts w:ascii="Calibri" w:hAnsi="Calibri" w:cs="Calibri"/>
          <w:b/>
          <w:spacing w:val="-2"/>
          <w:kern w:val="1"/>
          <w:sz w:val="18"/>
          <w:lang w:eastAsia="hi-IN"/>
        </w:rPr>
        <w:t xml:space="preserve"> </w:t>
      </w:r>
      <w:r w:rsidRPr="00D2082E">
        <w:rPr>
          <w:rFonts w:ascii="Calibri" w:hAnsi="Calibri" w:cs="Calibri"/>
          <w:b/>
          <w:kern w:val="1"/>
          <w:sz w:val="18"/>
          <w:lang w:eastAsia="hi-IN"/>
        </w:rPr>
        <w:t xml:space="preserve">Dirigenziale </w:t>
      </w:r>
      <w:r w:rsidR="00605736" w:rsidRPr="00605736">
        <w:rPr>
          <w:rFonts w:ascii="Calibri" w:hAnsi="Calibri" w:cs="Calibri"/>
          <w:b/>
          <w:kern w:val="1"/>
          <w:sz w:val="18"/>
          <w:lang w:eastAsia="hi-IN"/>
        </w:rPr>
        <w:t>n. 129 del 04/05/2023</w:t>
      </w:r>
    </w:p>
    <w:p w14:paraId="5AE91B81" w14:textId="77777777" w:rsidR="00D2082E" w:rsidRPr="00D2082E" w:rsidRDefault="00D2082E" w:rsidP="00D2082E">
      <w:pPr>
        <w:widowControl w:val="0"/>
        <w:autoSpaceDN/>
        <w:spacing w:after="120" w:line="100" w:lineRule="atLeast"/>
        <w:ind w:right="-356"/>
        <w:jc w:val="both"/>
        <w:rPr>
          <w:rFonts w:ascii="Calibri" w:hAnsi="Calibri" w:cs="Calibri"/>
          <w:b/>
          <w:kern w:val="1"/>
          <w:lang w:eastAsia="hi-IN"/>
        </w:rPr>
      </w:pPr>
    </w:p>
    <w:p w14:paraId="3BD10EF0" w14:textId="632BAEB9" w:rsidR="00D2082E" w:rsidRPr="00D2082E" w:rsidRDefault="00D2082E" w:rsidP="00D2082E">
      <w:pPr>
        <w:keepNext/>
        <w:widowControl w:val="0"/>
        <w:autoSpaceDN/>
        <w:spacing w:before="240" w:after="60"/>
        <w:ind w:right="-356"/>
        <w:jc w:val="both"/>
        <w:outlineLvl w:val="0"/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</w:pP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Avviso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pubblico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per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la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raccolta di manifestazioni di interesse finalizzate alla co-progettazione delle azioni previste dal progetto finanziato dalla L.R. 14/2008 anni 2022-2024, “T.anti Corpi: assembramenti culturali e laboratori di comunità”. </w:t>
      </w:r>
    </w:p>
    <w:p w14:paraId="5E36D651" w14:textId="77777777" w:rsidR="00DA4B2E" w:rsidRDefault="00DA4B2E">
      <w:pPr>
        <w:pStyle w:val="Standard"/>
        <w:rPr>
          <w:rFonts w:ascii="Calibri" w:hAnsi="Calibri"/>
          <w:b/>
          <w:bCs/>
        </w:rPr>
      </w:pPr>
    </w:p>
    <w:p w14:paraId="78C8C60D" w14:textId="77777777" w:rsidR="00DA4B2E" w:rsidRDefault="00DA4B2E">
      <w:pPr>
        <w:pStyle w:val="Standard"/>
        <w:rPr>
          <w:rFonts w:ascii="Calibri" w:hAnsi="Calibri"/>
        </w:rPr>
      </w:pPr>
    </w:p>
    <w:p w14:paraId="4962DEC0" w14:textId="77777777" w:rsidR="00DA4B2E" w:rsidRDefault="00605736">
      <w:pPr>
        <w:pStyle w:val="Standard"/>
        <w:jc w:val="center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ALLEGATO 1 - DOMANDA DI </w:t>
      </w:r>
      <w:r>
        <w:rPr>
          <w:rFonts w:ascii="Calibri" w:hAnsi="Calibri"/>
          <w:b/>
          <w:bCs/>
        </w:rPr>
        <w:t>PARTECIPAZIONE</w:t>
      </w:r>
    </w:p>
    <w:p w14:paraId="710859AB" w14:textId="77777777" w:rsidR="00DA4B2E" w:rsidRDefault="00605736">
      <w:pPr>
        <w:pStyle w:val="Standard"/>
      </w:pPr>
      <w:r>
        <w:rPr>
          <w:rFonts w:ascii="Calibri" w:hAnsi="Calibri"/>
          <w:b/>
          <w:bCs/>
        </w:rPr>
        <w:t>Il/La</w:t>
      </w:r>
      <w:r>
        <w:rPr>
          <w:rFonts w:ascii="Calibri" w:hAnsi="Calibri"/>
        </w:rPr>
        <w:t xml:space="preserve"> sottoscritto/a________________________________________________________________________ nato/a a______________________________(__) il ___ /___/____/C.F.________________________________ residente in ____________________________(cap_____)</w:t>
      </w:r>
      <w:r>
        <w:rPr>
          <w:rFonts w:ascii="Calibri" w:hAnsi="Calibri"/>
        </w:rPr>
        <w:t xml:space="preserve">Via/Piazza ___________________________ n._____ in qualità di legale rappresentante di___________________________________________________________ avente sede legale in __________________________ (cap____) Via/Piazza______________________ n._____ C.F./P.IVA </w:t>
      </w:r>
      <w:r>
        <w:rPr>
          <w:rFonts w:ascii="Calibri" w:hAnsi="Calibri"/>
        </w:rPr>
        <w:t>_________________________ Tel.__________________ e-mail _____________________________ PEC ______________________________avente la seguente forma giuridica____________________________ iscrizione nell’apposita sezione del Registro degli Enti del Terzo Settor</w:t>
      </w:r>
      <w:r>
        <w:rPr>
          <w:rFonts w:ascii="Calibri" w:hAnsi="Calibri"/>
        </w:rPr>
        <w:t>e, ai sensi del D. Lgs. 117/2017 (indicare gli estremi) __________________________________________</w:t>
      </w:r>
    </w:p>
    <w:p w14:paraId="6864E0DE" w14:textId="77777777" w:rsidR="00DA4B2E" w:rsidRDefault="00DA4B2E">
      <w:pPr>
        <w:pStyle w:val="Standard"/>
        <w:rPr>
          <w:rFonts w:ascii="Calibri" w:hAnsi="Calibri"/>
        </w:rPr>
      </w:pPr>
    </w:p>
    <w:p w14:paraId="01138649" w14:textId="77777777" w:rsidR="00DA4B2E" w:rsidRDefault="00605736" w:rsidP="00D2082E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 DI PARTECIPARE ALLA SUDDETTA PROCEDURA</w:t>
      </w:r>
    </w:p>
    <w:p w14:paraId="651345A1" w14:textId="77777777" w:rsidR="00D2082E" w:rsidRPr="00D2082E" w:rsidRDefault="00D2082E" w:rsidP="00D2082E">
      <w:pPr>
        <w:pStyle w:val="Standard"/>
        <w:jc w:val="center"/>
        <w:rPr>
          <w:rFonts w:ascii="Calibri" w:hAnsi="Calibri"/>
          <w:b/>
          <w:bCs/>
        </w:rPr>
      </w:pPr>
    </w:p>
    <w:p w14:paraId="2F632AA6" w14:textId="77777777" w:rsidR="00DA4B2E" w:rsidRDefault="0060573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E DICHIARA</w:t>
      </w:r>
    </w:p>
    <w:p w14:paraId="0A67FC99" w14:textId="77777777" w:rsidR="00D2082E" w:rsidRDefault="00D2082E">
      <w:pPr>
        <w:pStyle w:val="Standard"/>
        <w:jc w:val="center"/>
      </w:pPr>
    </w:p>
    <w:p w14:paraId="52522856" w14:textId="77777777" w:rsidR="00DA4B2E" w:rsidRDefault="00605736">
      <w:pPr>
        <w:pStyle w:val="Standard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ai sensi e per gli effetti degli artt. 46, 47, 76, 77 bis, del DPR 445/2000 </w:t>
      </w:r>
      <w:r>
        <w:rPr>
          <w:rFonts w:ascii="Calibri" w:hAnsi="Calibri"/>
          <w:i/>
          <w:iCs/>
        </w:rPr>
        <w:t>consapevole delle sanzioni penali richiamate per le ipotesi di falsità in atti e dichiarazioni mendaci</w:t>
      </w:r>
    </w:p>
    <w:p w14:paraId="34E25245" w14:textId="77777777" w:rsidR="00DA4B2E" w:rsidRDefault="00DA4B2E">
      <w:pPr>
        <w:pStyle w:val="Standard"/>
        <w:jc w:val="center"/>
        <w:rPr>
          <w:rFonts w:ascii="Calibri" w:hAnsi="Calibri"/>
        </w:rPr>
      </w:pPr>
    </w:p>
    <w:p w14:paraId="697AF18A" w14:textId="77777777" w:rsidR="00DA4B2E" w:rsidRDefault="00605736" w:rsidP="002372C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 aver letto l'Avviso per la presentazione della manifestazione d'interesse e di accettare quanto in esso previsto;</w:t>
      </w:r>
    </w:p>
    <w:p w14:paraId="2C91181F" w14:textId="77777777" w:rsidR="00DA4B2E" w:rsidRDefault="00605736" w:rsidP="002372C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 NON incorrere nelle cause di esc</w:t>
      </w:r>
      <w:r>
        <w:rPr>
          <w:rFonts w:ascii="Calibri" w:hAnsi="Calibri"/>
        </w:rPr>
        <w:t>lusione di cui all’art. 80 del D.Lgs. n. 50/2016 e s.m.i;</w:t>
      </w:r>
    </w:p>
    <w:p w14:paraId="555720B2" w14:textId="77777777" w:rsidR="00DA4B2E" w:rsidRDefault="00605736" w:rsidP="002372C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 essere in regola con la normativa sulla salute e la sicurezza sui luoghi di lavoro;</w:t>
      </w:r>
    </w:p>
    <w:p w14:paraId="0A8E38CA" w14:textId="77777777" w:rsidR="00DA4B2E" w:rsidRDefault="00605736" w:rsidP="002372C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 essere in regola con le norme in materia previdenziale, assistenziale, assicurativa e di contratti collettiv</w:t>
      </w:r>
      <w:r>
        <w:rPr>
          <w:rFonts w:ascii="Calibri" w:hAnsi="Calibri"/>
        </w:rPr>
        <w:t>i di lavoro;</w:t>
      </w:r>
    </w:p>
    <w:p w14:paraId="0D2554FC" w14:textId="445447D6" w:rsidR="00DA4B2E" w:rsidRDefault="00605736" w:rsidP="002372C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 essere edotto degli obblighi derivanti dal Codice di Comportamento adottato dal Comune di</w:t>
      </w:r>
      <w:r w:rsidR="00D2082E">
        <w:rPr>
          <w:rFonts w:ascii="Calibri" w:hAnsi="Calibri"/>
        </w:rPr>
        <w:t xml:space="preserve"> Santarcangelo di R.</w:t>
      </w:r>
      <w:r>
        <w:rPr>
          <w:rFonts w:ascii="Calibri" w:hAnsi="Calibri"/>
        </w:rPr>
        <w:t>, reperibile sul sito istituzionale del Comune</w:t>
      </w:r>
      <w:r w:rsidR="002372C7">
        <w:rPr>
          <w:rFonts w:ascii="Calibri" w:hAnsi="Calibri"/>
        </w:rPr>
        <w:t>,</w:t>
      </w:r>
      <w:r>
        <w:rPr>
          <w:rFonts w:ascii="Calibri" w:hAnsi="Calibri"/>
        </w:rPr>
        <w:t xml:space="preserve"> impegnandosi, in caso di ammissione alla co-progettazione </w:t>
      </w:r>
      <w:r w:rsidR="002372C7">
        <w:rPr>
          <w:rFonts w:ascii="Calibri" w:hAnsi="Calibri"/>
        </w:rPr>
        <w:t xml:space="preserve">delle azioni previste dal progetto “T.anti Corpi – Assembramenti culturali e laboratori di comunità” </w:t>
      </w:r>
      <w:r>
        <w:rPr>
          <w:rFonts w:ascii="Calibri" w:hAnsi="Calibri"/>
        </w:rPr>
        <w:t xml:space="preserve">ad osservare e far osservare ai propri </w:t>
      </w:r>
      <w:r>
        <w:rPr>
          <w:rFonts w:ascii="Calibri" w:hAnsi="Calibri"/>
        </w:rPr>
        <w:lastRenderedPageBreak/>
        <w:t>dipendenti e collaboratori, per quanto applicabile, il suddetto codice, pena la risoluzione del contratto;</w:t>
      </w:r>
    </w:p>
    <w:p w14:paraId="6C39F27A" w14:textId="77777777" w:rsidR="00DA4B2E" w:rsidRDefault="00605736" w:rsidP="002372C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 essere informato, ai sensi e pe</w:t>
      </w:r>
      <w:r>
        <w:rPr>
          <w:rFonts w:ascii="Calibri" w:hAnsi="Calibri"/>
        </w:rPr>
        <w:t>r gli effetti del Regolamento U.E 679/2016 che i dati raccolti – saranno trattati anche con strumenti informatici, esclusivamente nell’ambito del procedimento per il quale la dichiarazione viene resa;</w:t>
      </w:r>
    </w:p>
    <w:p w14:paraId="06183599" w14:textId="77777777" w:rsidR="00DA4B2E" w:rsidRDefault="00605736" w:rsidP="009710D8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9710D8">
        <w:rPr>
          <w:rFonts w:ascii="Calibri" w:hAnsi="Calibri"/>
        </w:rPr>
        <w:t xml:space="preserve">di autorizzare il Comune di </w:t>
      </w:r>
      <w:r w:rsidR="002372C7" w:rsidRPr="009710D8">
        <w:rPr>
          <w:rFonts w:ascii="Calibri" w:hAnsi="Calibri"/>
        </w:rPr>
        <w:t xml:space="preserve">Santarcangelo di R. </w:t>
      </w:r>
      <w:r w:rsidRPr="009710D8">
        <w:rPr>
          <w:rFonts w:ascii="Calibri" w:hAnsi="Calibri"/>
        </w:rPr>
        <w:t>ad invi</w:t>
      </w:r>
      <w:r w:rsidRPr="009710D8">
        <w:rPr>
          <w:rFonts w:ascii="Calibri" w:hAnsi="Calibri"/>
        </w:rPr>
        <w:t>are tutte le comunicazioni al seguente recapito</w:t>
      </w:r>
      <w:r w:rsidR="009710D8" w:rsidRPr="009710D8">
        <w:rPr>
          <w:rFonts w:ascii="Calibri" w:hAnsi="Calibri"/>
        </w:rPr>
        <w:t xml:space="preserve"> mail/</w:t>
      </w:r>
      <w:r w:rsidRPr="009710D8">
        <w:rPr>
          <w:rFonts w:ascii="Calibri" w:hAnsi="Calibri"/>
        </w:rPr>
        <w:t xml:space="preserve">PEC: </w:t>
      </w:r>
    </w:p>
    <w:p w14:paraId="69CCEB0C" w14:textId="77777777" w:rsidR="009710D8" w:rsidRDefault="009710D8" w:rsidP="009710D8">
      <w:pPr>
        <w:pStyle w:val="Standard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14:paraId="75621B99" w14:textId="77777777" w:rsidR="009710D8" w:rsidRPr="009710D8" w:rsidRDefault="009710D8" w:rsidP="009710D8">
      <w:pPr>
        <w:pStyle w:val="Standard"/>
        <w:ind w:left="720"/>
        <w:jc w:val="both"/>
        <w:rPr>
          <w:rFonts w:ascii="Calibri" w:hAnsi="Calibri"/>
        </w:rPr>
      </w:pPr>
    </w:p>
    <w:p w14:paraId="4FC9C088" w14:textId="77777777" w:rsidR="009710D8" w:rsidRDefault="009710D8">
      <w:pPr>
        <w:pStyle w:val="Standard"/>
        <w:rPr>
          <w:rFonts w:ascii="Calibri" w:hAnsi="Calibri"/>
        </w:rPr>
      </w:pPr>
    </w:p>
    <w:p w14:paraId="09EBF64E" w14:textId="77777777" w:rsidR="00DA4B2E" w:rsidRDefault="00605736">
      <w:pPr>
        <w:pStyle w:val="Standard"/>
        <w:rPr>
          <w:rFonts w:ascii="Calibri" w:hAnsi="Calibri"/>
        </w:rPr>
      </w:pPr>
      <w:r>
        <w:rPr>
          <w:rFonts w:ascii="Calibri" w:hAnsi="Calibri"/>
        </w:rPr>
        <w:t>Luogo_______________ data__________</w:t>
      </w:r>
    </w:p>
    <w:p w14:paraId="3C54BA18" w14:textId="77777777" w:rsidR="00DA4B2E" w:rsidRDefault="00DA4B2E">
      <w:pPr>
        <w:pStyle w:val="Standard"/>
        <w:rPr>
          <w:rFonts w:ascii="Calibri" w:hAnsi="Calibri"/>
        </w:rPr>
      </w:pPr>
    </w:p>
    <w:p w14:paraId="1974078F" w14:textId="77777777" w:rsidR="009710D8" w:rsidRDefault="009710D8">
      <w:pPr>
        <w:pStyle w:val="Standard"/>
        <w:rPr>
          <w:rFonts w:ascii="Calibri" w:hAnsi="Calibri"/>
        </w:rPr>
      </w:pPr>
    </w:p>
    <w:p w14:paraId="1352AE73" w14:textId="77777777" w:rsidR="00DA4B2E" w:rsidRDefault="0060573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Il legale Rappresentante _______________________________</w:t>
      </w:r>
    </w:p>
    <w:p w14:paraId="65FB3FC7" w14:textId="77777777" w:rsidR="00DA4B2E" w:rsidRDefault="00DA4B2E">
      <w:pPr>
        <w:pStyle w:val="Standard"/>
        <w:rPr>
          <w:rFonts w:ascii="Calibri" w:hAnsi="Calibri"/>
        </w:rPr>
      </w:pPr>
    </w:p>
    <w:p w14:paraId="72CA9280" w14:textId="77777777" w:rsidR="009710D8" w:rsidRDefault="009710D8">
      <w:pPr>
        <w:pStyle w:val="Standard"/>
        <w:rPr>
          <w:rFonts w:ascii="Calibri" w:hAnsi="Calibri"/>
        </w:rPr>
      </w:pPr>
    </w:p>
    <w:p w14:paraId="60633734" w14:textId="77777777" w:rsidR="00DA4B2E" w:rsidRDefault="00605736">
      <w:pPr>
        <w:pStyle w:val="Standard"/>
      </w:pPr>
      <w:r>
        <w:rPr>
          <w:rFonts w:ascii="Calibri" w:hAnsi="Calibri"/>
          <w:b/>
          <w:bCs/>
        </w:rPr>
        <w:t>Allega:</w:t>
      </w:r>
    </w:p>
    <w:p w14:paraId="074B4394" w14:textId="2C43DE31" w:rsidR="000137AD" w:rsidRPr="000137AD" w:rsidRDefault="000137AD" w:rsidP="000137AD">
      <w:pPr>
        <w:widowControl w:val="0"/>
        <w:numPr>
          <w:ilvl w:val="0"/>
          <w:numId w:val="3"/>
        </w:numPr>
        <w:autoSpaceDN/>
        <w:spacing w:line="100" w:lineRule="atLeast"/>
        <w:ind w:right="-356"/>
        <w:jc w:val="both"/>
        <w:rPr>
          <w:rFonts w:ascii="Calibri" w:hAnsi="Calibri" w:cs="Calibri"/>
          <w:kern w:val="1"/>
          <w:lang w:eastAsia="hi-IN"/>
        </w:rPr>
      </w:pPr>
      <w:r w:rsidRPr="000137AD">
        <w:rPr>
          <w:rFonts w:ascii="Calibri" w:hAnsi="Calibri" w:cs="Calibri"/>
          <w:kern w:val="1"/>
          <w:lang w:eastAsia="hi-IN"/>
        </w:rPr>
        <w:t>copia del documento di identità del dichiarante</w:t>
      </w:r>
    </w:p>
    <w:p w14:paraId="6D6C4A5F" w14:textId="25482922" w:rsidR="000137AD" w:rsidRPr="000137AD" w:rsidRDefault="000137AD" w:rsidP="000137AD">
      <w:pPr>
        <w:widowControl w:val="0"/>
        <w:numPr>
          <w:ilvl w:val="0"/>
          <w:numId w:val="3"/>
        </w:numPr>
        <w:autoSpaceDN/>
        <w:spacing w:line="100" w:lineRule="atLeast"/>
        <w:ind w:right="-356"/>
        <w:jc w:val="both"/>
        <w:rPr>
          <w:rFonts w:ascii="Calibri" w:hAnsi="Calibri" w:cs="Calibri"/>
          <w:kern w:val="1"/>
          <w:lang w:eastAsia="hi-IN"/>
        </w:rPr>
      </w:pPr>
      <w:r w:rsidRPr="000137AD">
        <w:rPr>
          <w:rFonts w:ascii="Calibri" w:hAnsi="Calibri" w:cs="Calibri"/>
          <w:kern w:val="1"/>
          <w:lang w:eastAsia="hi-IN"/>
        </w:rPr>
        <w:t>proposta progettuale e piano finanziario (Allegato 2)</w:t>
      </w:r>
    </w:p>
    <w:p w14:paraId="6E6E14E5" w14:textId="61F089F7" w:rsidR="000137AD" w:rsidRPr="000137AD" w:rsidRDefault="000137AD" w:rsidP="000137AD">
      <w:pPr>
        <w:widowControl w:val="0"/>
        <w:numPr>
          <w:ilvl w:val="0"/>
          <w:numId w:val="3"/>
        </w:numPr>
        <w:autoSpaceDN/>
        <w:spacing w:line="100" w:lineRule="atLeast"/>
        <w:ind w:right="-356"/>
        <w:jc w:val="both"/>
        <w:rPr>
          <w:rFonts w:ascii="Calibri" w:hAnsi="Calibri" w:cs="Calibri"/>
          <w:kern w:val="1"/>
          <w:lang w:eastAsia="hi-IN"/>
        </w:rPr>
      </w:pPr>
      <w:r w:rsidRPr="000137AD">
        <w:rPr>
          <w:rFonts w:ascii="Calibri" w:hAnsi="Calibri" w:cs="Calibri"/>
          <w:i/>
          <w:iCs/>
          <w:kern w:val="1"/>
          <w:lang w:eastAsia="hi-IN"/>
        </w:rPr>
        <w:t>curriculum</w:t>
      </w:r>
      <w:r w:rsidRPr="000137AD">
        <w:rPr>
          <w:rFonts w:ascii="Calibri" w:hAnsi="Calibri" w:cs="Calibri"/>
          <w:kern w:val="1"/>
          <w:lang w:eastAsia="hi-IN"/>
        </w:rPr>
        <w:t xml:space="preserve"> dell’ETS</w:t>
      </w:r>
    </w:p>
    <w:p w14:paraId="10249519" w14:textId="33385F21" w:rsidR="000137AD" w:rsidRPr="000137AD" w:rsidRDefault="000137AD" w:rsidP="000137AD">
      <w:pPr>
        <w:widowControl w:val="0"/>
        <w:numPr>
          <w:ilvl w:val="0"/>
          <w:numId w:val="7"/>
        </w:numPr>
        <w:autoSpaceDN/>
        <w:spacing w:line="100" w:lineRule="atLeast"/>
        <w:ind w:right="-356"/>
        <w:jc w:val="both"/>
        <w:rPr>
          <w:rFonts w:ascii="Calibri" w:hAnsi="Calibri" w:cs="Calibri"/>
          <w:kern w:val="1"/>
          <w:lang w:eastAsia="hi-IN"/>
        </w:rPr>
      </w:pPr>
      <w:r w:rsidRPr="000137AD">
        <w:rPr>
          <w:rFonts w:ascii="Calibri" w:hAnsi="Calibri" w:cs="Calibri"/>
          <w:i/>
          <w:iCs/>
          <w:kern w:val="1"/>
          <w:lang w:eastAsia="hi-IN"/>
        </w:rPr>
        <w:t>curriculum</w:t>
      </w:r>
      <w:r w:rsidRPr="000137AD">
        <w:rPr>
          <w:rFonts w:ascii="Calibri" w:hAnsi="Calibri" w:cs="Calibri"/>
          <w:kern w:val="1"/>
          <w:lang w:eastAsia="hi-IN"/>
        </w:rPr>
        <w:t xml:space="preserve"> del referente/coordinatore e degli operatori che si intendono coinvolgere nella realizzazione del progetto</w:t>
      </w:r>
    </w:p>
    <w:p w14:paraId="667895F4" w14:textId="668C40D3" w:rsidR="000137AD" w:rsidRPr="000137AD" w:rsidRDefault="000137AD" w:rsidP="000137AD">
      <w:pPr>
        <w:widowControl w:val="0"/>
        <w:numPr>
          <w:ilvl w:val="0"/>
          <w:numId w:val="7"/>
        </w:numPr>
        <w:autoSpaceDN/>
        <w:spacing w:line="100" w:lineRule="atLeast"/>
        <w:ind w:right="-356"/>
        <w:jc w:val="both"/>
        <w:rPr>
          <w:rFonts w:ascii="Calibri" w:hAnsi="Calibri" w:cs="Calibri"/>
          <w:kern w:val="1"/>
          <w:lang w:eastAsia="hi-IN"/>
        </w:rPr>
      </w:pPr>
      <w:r w:rsidRPr="000137AD">
        <w:rPr>
          <w:rFonts w:ascii="Calibri" w:hAnsi="Calibri" w:cs="Calibri"/>
          <w:kern w:val="1"/>
          <w:lang w:eastAsia="hi-IN"/>
        </w:rPr>
        <w:t>se prevista, dichiarazione di raggruppamento informale (Allegato 3)</w:t>
      </w:r>
    </w:p>
    <w:p w14:paraId="3B1DA27C" w14:textId="67B11A32" w:rsidR="000137AD" w:rsidRPr="000137AD" w:rsidRDefault="000137AD" w:rsidP="000137AD">
      <w:pPr>
        <w:widowControl w:val="0"/>
        <w:numPr>
          <w:ilvl w:val="0"/>
          <w:numId w:val="7"/>
        </w:numPr>
        <w:autoSpaceDN/>
        <w:spacing w:line="100" w:lineRule="atLeast"/>
        <w:ind w:right="-356"/>
        <w:jc w:val="both"/>
        <w:rPr>
          <w:rFonts w:ascii="Calibri" w:hAnsi="Calibri" w:cs="Calibri"/>
          <w:kern w:val="1"/>
          <w:lang w:eastAsia="hi-IN"/>
        </w:rPr>
      </w:pPr>
      <w:r w:rsidRPr="000137AD">
        <w:rPr>
          <w:rFonts w:ascii="Calibri" w:hAnsi="Calibri" w:cs="Calibri"/>
          <w:kern w:val="1"/>
          <w:lang w:eastAsia="hi-IN"/>
        </w:rPr>
        <w:t>autocertificazione ai sensi del D.P.R. 445/2000 di insussistenza delle cause ostative di cui all’articolo 67 del D.Lgs. 159/2011 e successive modificazioni</w:t>
      </w:r>
    </w:p>
    <w:p w14:paraId="694DE765" w14:textId="4BD9AAD0" w:rsidR="000137AD" w:rsidRPr="00FC67A8" w:rsidRDefault="000137AD" w:rsidP="000137AD">
      <w:pPr>
        <w:pStyle w:val="Standard"/>
      </w:pPr>
    </w:p>
    <w:p w14:paraId="32277B88" w14:textId="7054C0B2" w:rsidR="00FC67A8" w:rsidRPr="00876E61" w:rsidRDefault="00FC67A8" w:rsidP="000137AD">
      <w:pPr>
        <w:pStyle w:val="Standard"/>
        <w:ind w:left="720"/>
      </w:pPr>
    </w:p>
    <w:sectPr w:rsidR="00FC67A8" w:rsidRPr="00876E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1835" w14:textId="77777777" w:rsidR="00CE1C55" w:rsidRDefault="00CE1C55">
      <w:r>
        <w:separator/>
      </w:r>
    </w:p>
  </w:endnote>
  <w:endnote w:type="continuationSeparator" w:id="0">
    <w:p w14:paraId="4198F2E8" w14:textId="77777777" w:rsidR="00CE1C55" w:rsidRDefault="00C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D2A" w14:textId="77777777" w:rsidR="00CE1C55" w:rsidRDefault="00CE1C55">
      <w:r>
        <w:rPr>
          <w:color w:val="000000"/>
        </w:rPr>
        <w:separator/>
      </w:r>
    </w:p>
  </w:footnote>
  <w:footnote w:type="continuationSeparator" w:id="0">
    <w:p w14:paraId="1CC2A692" w14:textId="77777777" w:rsidR="00CE1C55" w:rsidRDefault="00CE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252"/>
    <w:multiLevelType w:val="hybridMultilevel"/>
    <w:tmpl w:val="1B04C6B6"/>
    <w:lvl w:ilvl="0" w:tplc="13AC156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53B"/>
    <w:multiLevelType w:val="multilevel"/>
    <w:tmpl w:val="3A3C86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042537A"/>
    <w:multiLevelType w:val="hybridMultilevel"/>
    <w:tmpl w:val="8526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2BFA"/>
    <w:multiLevelType w:val="hybridMultilevel"/>
    <w:tmpl w:val="E55C9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A2EF4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65E7"/>
    <w:multiLevelType w:val="hybridMultilevel"/>
    <w:tmpl w:val="A5508C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C35"/>
    <w:multiLevelType w:val="multilevel"/>
    <w:tmpl w:val="B2C6ED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97E293C"/>
    <w:multiLevelType w:val="hybridMultilevel"/>
    <w:tmpl w:val="7E46E260"/>
    <w:lvl w:ilvl="0" w:tplc="48A676E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98719">
    <w:abstractNumId w:val="1"/>
  </w:num>
  <w:num w:numId="2" w16cid:durableId="511338568">
    <w:abstractNumId w:val="5"/>
  </w:num>
  <w:num w:numId="3" w16cid:durableId="842741031">
    <w:abstractNumId w:val="4"/>
  </w:num>
  <w:num w:numId="4" w16cid:durableId="1598564338">
    <w:abstractNumId w:val="6"/>
  </w:num>
  <w:num w:numId="5" w16cid:durableId="1595241504">
    <w:abstractNumId w:val="2"/>
  </w:num>
  <w:num w:numId="6" w16cid:durableId="324629244">
    <w:abstractNumId w:val="0"/>
  </w:num>
  <w:num w:numId="7" w16cid:durableId="1967733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AD"/>
    <w:rsid w:val="000137AD"/>
    <w:rsid w:val="00055225"/>
    <w:rsid w:val="002372C7"/>
    <w:rsid w:val="00605736"/>
    <w:rsid w:val="00876E61"/>
    <w:rsid w:val="009710D8"/>
    <w:rsid w:val="00A439DD"/>
    <w:rsid w:val="00CE1C55"/>
    <w:rsid w:val="00D2082E"/>
    <w:rsid w:val="00DA4B2E"/>
    <w:rsid w:val="00E44407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41D"/>
  <w15:docId w15:val="{16D5C421-DCA8-4868-8A5D-64981C1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.nardelli\Desktop\ELISA%20PENDENTI\ESEMPI%20MANIFESTAZIONE%20INTERESSE\sant\SANTARCANGELO\all._1_domanda_partecip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all._1_domanda_partecipazione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Nardelli</dc:creator>
  <cp:keywords/>
  <cp:lastModifiedBy>Elisa Nardelli</cp:lastModifiedBy>
  <cp:revision>3</cp:revision>
  <dcterms:created xsi:type="dcterms:W3CDTF">2023-04-20T15:02:00Z</dcterms:created>
  <dcterms:modified xsi:type="dcterms:W3CDTF">2023-05-04T14:46:00Z</dcterms:modified>
</cp:coreProperties>
</file>